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D" w:rsidRPr="00E32CD9" w:rsidRDefault="00081B7D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MODULO </w:t>
      </w:r>
      <w:r w:rsidRPr="00E32CD9">
        <w:rPr>
          <w:rFonts w:ascii="Arial" w:hAnsi="Arial" w:cs="Arial"/>
          <w:b/>
          <w:smallCaps/>
          <w:sz w:val="20"/>
          <w:szCs w:val="20"/>
        </w:rPr>
        <w:t>QUESTIONARIO DI GRADIMENTO</w:t>
      </w:r>
    </w:p>
    <w:p w:rsidR="00081B7D" w:rsidRPr="00E32CD9" w:rsidRDefault="00081B7D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81B7D" w:rsidRPr="00E32CD9" w:rsidRDefault="00081B7D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Per aiutarci a migliorare il servizio offerto, le chiediamo gentilmente di compilare il seguente questionario di gradimento e di restituirlo alla Guida</w:t>
      </w:r>
      <w:r>
        <w:rPr>
          <w:rFonts w:ascii="Arial" w:hAnsi="Arial" w:cs="Arial"/>
          <w:sz w:val="20"/>
          <w:szCs w:val="20"/>
        </w:rPr>
        <w:t xml:space="preserve"> Naturalistica</w:t>
      </w:r>
      <w:r w:rsidRPr="00E32CD9">
        <w:rPr>
          <w:rFonts w:ascii="Arial" w:hAnsi="Arial" w:cs="Arial"/>
          <w:sz w:val="20"/>
          <w:szCs w:val="20"/>
        </w:rPr>
        <w:t xml:space="preserve">. </w:t>
      </w:r>
    </w:p>
    <w:p w:rsidR="00081B7D" w:rsidRPr="00E32CD9" w:rsidRDefault="00081B7D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Grazie in anticipo per la disponibilità ed i suoi preziosi suggerimenti.</w:t>
      </w:r>
    </w:p>
    <w:p w:rsidR="00081B7D" w:rsidRDefault="00081B7D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Per ogni necessità può contattarmi ai seguenti recapiti</w:t>
      </w:r>
      <w:r w:rsidRPr="00FB4D76">
        <w:rPr>
          <w:rFonts w:ascii="Arial" w:hAnsi="Arial" w:cs="Arial"/>
          <w:sz w:val="20"/>
          <w:szCs w:val="20"/>
        </w:rPr>
        <w:t>:</w:t>
      </w:r>
      <w:r w:rsidRPr="002A6639">
        <w:rPr>
          <w:rFonts w:ascii="Arial" w:hAnsi="Arial" w:cs="Arial"/>
          <w:sz w:val="20"/>
          <w:szCs w:val="20"/>
        </w:rPr>
        <w:t xml:space="preserve"> cristina.cagnola@parcoticino.it</w:t>
      </w:r>
      <w:r w:rsidRPr="002A6639">
        <w:t xml:space="preserve">  - </w:t>
      </w:r>
      <w:r w:rsidRPr="002A6639">
        <w:rPr>
          <w:rFonts w:ascii="Arial" w:hAnsi="Arial" w:cs="Arial"/>
          <w:sz w:val="20"/>
          <w:szCs w:val="20"/>
        </w:rPr>
        <w:t xml:space="preserve">02-97210259 </w:t>
      </w:r>
    </w:p>
    <w:p w:rsidR="00081B7D" w:rsidRPr="00E32CD9" w:rsidRDefault="00081B7D" w:rsidP="00CE25CA">
      <w:pPr>
        <w:rPr>
          <w:rFonts w:ascii="Arial" w:hAnsi="Arial" w:cs="Arial"/>
          <w:sz w:val="20"/>
          <w:szCs w:val="20"/>
        </w:rPr>
      </w:pPr>
    </w:p>
    <w:p w:rsidR="00081B7D" w:rsidRPr="00E32CD9" w:rsidRDefault="00081B7D" w:rsidP="00EE3E07">
      <w:pPr>
        <w:ind w:left="5664"/>
        <w:jc w:val="righ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Referente per l’Educazione Ambientale</w:t>
      </w:r>
    </w:p>
    <w:p w:rsidR="00081B7D" w:rsidRPr="00E32CD9" w:rsidRDefault="00081B7D" w:rsidP="00EE3E07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Cristina Cagnola</w:t>
      </w:r>
    </w:p>
    <w:p w:rsidR="00081B7D" w:rsidRDefault="00081B7D" w:rsidP="00CE25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Istituto Richiedente </w:t>
            </w:r>
          </w:p>
        </w:tc>
      </w:tr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Via                                                                                                                                   N° </w:t>
            </w:r>
          </w:p>
        </w:tc>
      </w:tr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Città                                                         CAP                                                        Prov.</w:t>
            </w:r>
          </w:p>
        </w:tc>
      </w:tr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Nominativo Referente</w:t>
            </w:r>
          </w:p>
        </w:tc>
      </w:tr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Cell/Tel. Referente</w:t>
            </w:r>
          </w:p>
        </w:tc>
      </w:tr>
      <w:tr w:rsidR="00081B7D" w:rsidRPr="00EA487B" w:rsidTr="00456720">
        <w:tc>
          <w:tcPr>
            <w:tcW w:w="9778" w:type="dxa"/>
          </w:tcPr>
          <w:p w:rsidR="00081B7D" w:rsidRPr="00EA487B" w:rsidRDefault="00081B7D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E-mail Referente</w:t>
            </w:r>
          </w:p>
        </w:tc>
      </w:tr>
    </w:tbl>
    <w:p w:rsidR="00081B7D" w:rsidRDefault="00081B7D" w:rsidP="00AE3659">
      <w:pPr>
        <w:rPr>
          <w:rFonts w:ascii="Arial" w:hAnsi="Arial" w:cs="Arial"/>
          <w:sz w:val="16"/>
          <w:szCs w:val="16"/>
        </w:rPr>
      </w:pPr>
    </w:p>
    <w:p w:rsidR="00081B7D" w:rsidRPr="00536518" w:rsidRDefault="00081B7D" w:rsidP="00AE3659">
      <w:pPr>
        <w:jc w:val="left"/>
        <w:rPr>
          <w:rFonts w:ascii="Arial" w:hAnsi="Arial" w:cs="Arial"/>
          <w:b/>
          <w:sz w:val="20"/>
          <w:szCs w:val="20"/>
        </w:rPr>
      </w:pPr>
      <w:r w:rsidRPr="00AE3659">
        <w:rPr>
          <w:rFonts w:ascii="Arial" w:hAnsi="Arial" w:cs="Arial"/>
          <w:b/>
          <w:sz w:val="20"/>
          <w:szCs w:val="20"/>
        </w:rPr>
        <w:t>Tipo di Gruppo: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b/>
        </w:rPr>
        <w:t>……………………………………………………………………………………………............................................</w:t>
      </w:r>
    </w:p>
    <w:p w:rsidR="00081B7D" w:rsidRPr="00536518" w:rsidRDefault="00081B7D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>Attività scelta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 </w:t>
      </w:r>
      <w:r>
        <w:rPr>
          <w:rFonts w:ascii="Arial" w:hAnsi="Arial" w:cs="Arial"/>
          <w:b/>
          <w:sz w:val="20"/>
          <w:szCs w:val="20"/>
        </w:rPr>
        <w:t xml:space="preserve">Data </w:t>
      </w:r>
      <w:r w:rsidRPr="00536518">
        <w:rPr>
          <w:rFonts w:ascii="Arial" w:hAnsi="Arial" w:cs="Arial"/>
          <w:b/>
          <w:sz w:val="20"/>
          <w:szCs w:val="20"/>
        </w:rPr>
        <w:t>………………………..</w:t>
      </w:r>
    </w:p>
    <w:p w:rsidR="00081B7D" w:rsidRPr="00536518" w:rsidRDefault="00081B7D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Nome della Guida di </w:t>
      </w:r>
      <w:r w:rsidRPr="00536518">
        <w:rPr>
          <w:rFonts w:ascii="Arial" w:hAnsi="Arial" w:cs="Arial"/>
          <w:b/>
          <w:sz w:val="20"/>
          <w:szCs w:val="20"/>
        </w:rPr>
        <w:t>riferimento ……………………………………………………………………………………..</w:t>
      </w:r>
    </w:p>
    <w:p w:rsidR="00081B7D" w:rsidRPr="00E32CD9" w:rsidRDefault="00081B7D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la qualità della c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omunicazione durante la proposta di educazione ambientale/sentiero didattico, 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sia stata: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buona e adeguata all’età degli studenti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adeguata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adeguata</w:t>
      </w:r>
    </w:p>
    <w:p w:rsidR="00081B7D" w:rsidRPr="00E32CD9" w:rsidRDefault="00081B7D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</w:rPr>
        <w:t>Ritiene che l’approccio didattico sia stato: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efficace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abbastanza efficace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efficace</w:t>
      </w:r>
    </w:p>
    <w:p w:rsidR="00081B7D" w:rsidRPr="00E32CD9" w:rsidRDefault="00081B7D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Se sono stati utilizzati dei supporti didattici, a suo avviso, si sono rivelati: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adatti agli scopi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facilmente utilizzabili/replicabili anche a scuola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adatti agli scopi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utilizzabili/replicabili anche a scuola</w:t>
      </w:r>
    </w:p>
    <w:p w:rsidR="00081B7D" w:rsidRPr="00E32CD9" w:rsidRDefault="00081B7D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E32CD9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Il valore cultura</w:t>
      </w:r>
      <w:r>
        <w:rPr>
          <w:rFonts w:ascii="Arial" w:hAnsi="Arial" w:cs="Arial"/>
          <w:b/>
          <w:sz w:val="20"/>
          <w:szCs w:val="20"/>
          <w:lang w:eastAsia="it-IT"/>
        </w:rPr>
        <w:t>le della proposta di: educazione ambientale/sentiero didattico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, a suo avviso, si è rivelato: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di buon livello e completo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completo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parziale</w:t>
      </w:r>
    </w:p>
    <w:p w:rsidR="00081B7D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scarsamente articolato</w:t>
      </w:r>
    </w:p>
    <w:p w:rsidR="00081B7D" w:rsidRPr="00E32CD9" w:rsidRDefault="00081B7D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CE25C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Cosa pensa dei luoghi visitati? Cosa l’ha colpita di più? Ha incontrato qualche difficoltà?</w:t>
      </w:r>
    </w:p>
    <w:p w:rsidR="00081B7D" w:rsidRPr="00E32CD9" w:rsidRDefault="00081B7D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</w:t>
      </w:r>
    </w:p>
    <w:p w:rsidR="00081B7D" w:rsidRDefault="00081B7D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081B7D" w:rsidRPr="00E32CD9" w:rsidRDefault="00081B7D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i tempi dedicati alle attività siano stati: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lunghi</w:t>
      </w:r>
    </w:p>
    <w:p w:rsidR="00081B7D" w:rsidRPr="00E32CD9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adeguati</w:t>
      </w:r>
    </w:p>
    <w:p w:rsidR="00081B7D" w:rsidRDefault="00081B7D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brevi</w:t>
      </w:r>
    </w:p>
    <w:p w:rsidR="00081B7D" w:rsidRDefault="00081B7D" w:rsidP="00FB4D76">
      <w:pPr>
        <w:pStyle w:val="Paragrafoelenco1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3F302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valuterebbe il grado di soddisfazione dimostrato dagli alunni?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081B7D" w:rsidRPr="00E32CD9" w:rsidRDefault="00081B7D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valuta il suo grado di soddisfazione?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081B7D" w:rsidRPr="00E32CD9" w:rsidRDefault="00081B7D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081B7D" w:rsidRPr="00E32CD9" w:rsidRDefault="00081B7D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81B7D" w:rsidRPr="00E32CD9" w:rsidRDefault="00081B7D" w:rsidP="0075739C">
      <w:pPr>
        <w:pStyle w:val="Paragrafoelenco1"/>
        <w:numPr>
          <w:ilvl w:val="0"/>
          <w:numId w:val="2"/>
        </w:numPr>
        <w:spacing w:before="100" w:beforeAutospacing="1" w:after="0" w:line="240" w:lineRule="auto"/>
        <w:ind w:left="502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Pensa che il percorso, le modalità di conduzione della classe, le attività didattiche svolte, avranno una ricaduta sulla sua attività? Come pensa di utilizzare gli spunti emersi?</w:t>
      </w:r>
    </w:p>
    <w:p w:rsidR="00081B7D" w:rsidRPr="00E32CD9" w:rsidRDefault="00081B7D" w:rsidP="0075739C">
      <w:pPr>
        <w:pStyle w:val="Paragrafoelenco1"/>
        <w:spacing w:before="100" w:beforeAutospacing="1"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</w:t>
      </w:r>
    </w:p>
    <w:p w:rsidR="00081B7D" w:rsidRDefault="00081B7D" w:rsidP="0075739C">
      <w:pPr>
        <w:jc w:val="left"/>
        <w:rPr>
          <w:rFonts w:ascii="Arial" w:hAnsi="Arial" w:cs="Arial"/>
          <w:i/>
          <w:sz w:val="20"/>
          <w:szCs w:val="20"/>
        </w:rPr>
      </w:pPr>
    </w:p>
    <w:p w:rsidR="00081B7D" w:rsidRDefault="00081B7D" w:rsidP="00B41FFE">
      <w:pPr>
        <w:numPr>
          <w:ilvl w:val="0"/>
          <w:numId w:val="2"/>
        </w:numPr>
        <w:ind w:left="414" w:hanging="357"/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 xml:space="preserve">Come ritiene che sia stata organizzata l’attività scelta (contatto, rilascio informazioni, </w:t>
      </w:r>
      <w:r>
        <w:rPr>
          <w:rFonts w:ascii="Arial" w:hAnsi="Arial" w:cs="Arial"/>
          <w:b/>
          <w:sz w:val="20"/>
          <w:szCs w:val="20"/>
        </w:rPr>
        <w:t>d</w:t>
      </w:r>
      <w:r w:rsidRPr="00536518">
        <w:rPr>
          <w:rFonts w:ascii="Arial" w:hAnsi="Arial" w:cs="Arial"/>
          <w:b/>
          <w:sz w:val="20"/>
          <w:szCs w:val="20"/>
        </w:rPr>
        <w:t xml:space="preserve">isponibilità </w:t>
      </w:r>
      <w:r>
        <w:rPr>
          <w:rFonts w:ascii="Arial" w:hAnsi="Arial" w:cs="Arial"/>
          <w:b/>
          <w:sz w:val="20"/>
          <w:szCs w:val="20"/>
        </w:rPr>
        <w:t>della Guida, ecc.)?</w:t>
      </w:r>
    </w:p>
    <w:p w:rsidR="00081B7D" w:rsidRPr="00E32CD9" w:rsidRDefault="00081B7D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081B7D" w:rsidRPr="00E32CD9" w:rsidRDefault="00081B7D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081B7D" w:rsidRPr="00E32CD9" w:rsidRDefault="00081B7D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081B7D" w:rsidRPr="00B41FFE" w:rsidRDefault="00081B7D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lang w:eastAsia="it-IT"/>
        </w:rPr>
        <w:t>Scarso</w:t>
      </w:r>
      <w:r>
        <w:rPr>
          <w:lang w:eastAsia="it-IT"/>
        </w:rPr>
        <w:t xml:space="preserve"> (5)</w:t>
      </w:r>
    </w:p>
    <w:p w:rsidR="00081B7D" w:rsidRPr="003F302A" w:rsidRDefault="00081B7D" w:rsidP="00857C1C">
      <w:pPr>
        <w:pStyle w:val="Paragrafoelenco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3F302A">
        <w:rPr>
          <w:b/>
        </w:rPr>
        <w:t>SUGGERIMENTI E CONSIDERAZIONI</w:t>
      </w:r>
    </w:p>
    <w:p w:rsidR="00081B7D" w:rsidRDefault="00081B7D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B7D" w:rsidRDefault="00081B7D" w:rsidP="0098114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81B7D" w:rsidRPr="00411723" w:rsidRDefault="00081B7D" w:rsidP="0098114B">
      <w:pPr>
        <w:jc w:val="center"/>
        <w:rPr>
          <w:b/>
          <w:sz w:val="16"/>
          <w:szCs w:val="16"/>
        </w:rPr>
      </w:pPr>
      <w:r w:rsidRPr="00411723">
        <w:rPr>
          <w:b/>
          <w:sz w:val="16"/>
          <w:szCs w:val="16"/>
        </w:rPr>
        <w:t>Acconsento all’invio di informazioni, proposte e aggiornamenti in materia di educazione ambientale da parte dell’Ente Parco del Ticino</w:t>
      </w:r>
    </w:p>
    <w:p w:rsidR="00081B7D" w:rsidRDefault="00081B7D" w:rsidP="0098114B">
      <w:pPr>
        <w:jc w:val="center"/>
        <w:rPr>
          <w:b/>
          <w:sz w:val="16"/>
          <w:szCs w:val="16"/>
        </w:rPr>
      </w:pPr>
      <w:r w:rsidRPr="00411723">
        <w:rPr>
          <w:b/>
          <w:sz w:val="16"/>
          <w:szCs w:val="16"/>
        </w:rPr>
        <w:t>SI</w:t>
      </w:r>
      <w:r w:rsidRPr="00411723">
        <w:rPr>
          <w:b/>
          <w:sz w:val="16"/>
          <w:szCs w:val="16"/>
        </w:rPr>
        <w:tab/>
        <w:t>O</w:t>
      </w:r>
      <w:r w:rsidRPr="00411723">
        <w:rPr>
          <w:b/>
          <w:sz w:val="16"/>
          <w:szCs w:val="16"/>
        </w:rPr>
        <w:tab/>
      </w:r>
      <w:r w:rsidRPr="00411723">
        <w:rPr>
          <w:b/>
          <w:sz w:val="16"/>
          <w:szCs w:val="16"/>
        </w:rPr>
        <w:tab/>
        <w:t>NO</w:t>
      </w:r>
      <w:r w:rsidRPr="00411723">
        <w:rPr>
          <w:b/>
          <w:sz w:val="16"/>
          <w:szCs w:val="16"/>
        </w:rPr>
        <w:tab/>
        <w:t>O</w:t>
      </w:r>
    </w:p>
    <w:p w:rsidR="00081B7D" w:rsidRDefault="00081B7D" w:rsidP="0098114B">
      <w:pPr>
        <w:jc w:val="center"/>
        <w:rPr>
          <w:b/>
          <w:sz w:val="16"/>
          <w:szCs w:val="16"/>
        </w:rPr>
      </w:pPr>
    </w:p>
    <w:p w:rsidR="00081B7D" w:rsidRDefault="00081B7D" w:rsidP="0098114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Indirizzo e-mail ……………………………………………………………………………………….</w:t>
      </w:r>
    </w:p>
    <w:p w:rsidR="00081B7D" w:rsidRPr="00411723" w:rsidRDefault="00081B7D" w:rsidP="0098114B">
      <w:pPr>
        <w:jc w:val="center"/>
        <w:rPr>
          <w:b/>
          <w:sz w:val="16"/>
          <w:szCs w:val="16"/>
        </w:rPr>
      </w:pPr>
    </w:p>
    <w:p w:rsidR="00081B7D" w:rsidRDefault="00081B7D" w:rsidP="00FB4D76">
      <w:pPr>
        <w:pStyle w:val="BodyText"/>
        <w:ind w:left="113"/>
        <w:jc w:val="center"/>
        <w:rPr>
          <w:b/>
          <w:sz w:val="16"/>
          <w:szCs w:val="16"/>
        </w:rPr>
      </w:pPr>
    </w:p>
    <w:p w:rsidR="00081B7D" w:rsidRPr="00FB4D76" w:rsidRDefault="00081B7D" w:rsidP="00FB4D76">
      <w:pPr>
        <w:pStyle w:val="BodyText"/>
        <w:ind w:left="113"/>
        <w:jc w:val="center"/>
        <w:rPr>
          <w:rFonts w:ascii="Calibri" w:hAnsi="Calibri"/>
          <w:b/>
          <w:iCs/>
          <w:sz w:val="16"/>
          <w:szCs w:val="16"/>
        </w:rPr>
      </w:pPr>
      <w:r w:rsidRPr="00FB4D76">
        <w:rPr>
          <w:rFonts w:ascii="Calibri" w:hAnsi="Calibri"/>
          <w:b/>
          <w:sz w:val="16"/>
          <w:szCs w:val="16"/>
        </w:rPr>
        <w:t xml:space="preserve">Il trattamento dei dati avverrà nel rispetto e </w:t>
      </w:r>
      <w:r w:rsidRPr="00FB4D76">
        <w:rPr>
          <w:rFonts w:ascii="Calibri" w:hAnsi="Calibri"/>
          <w:b/>
          <w:iCs/>
          <w:sz w:val="16"/>
          <w:szCs w:val="16"/>
        </w:rPr>
        <w:t>secondo quanto disposto ai sensi della normativa vigente in materia di privacy.</w:t>
      </w:r>
    </w:p>
    <w:p w:rsidR="00081B7D" w:rsidRDefault="00081B7D" w:rsidP="0098114B">
      <w:pPr>
        <w:pStyle w:val="BodyText"/>
        <w:spacing w:after="0"/>
        <w:ind w:left="113" w:right="113"/>
        <w:jc w:val="right"/>
      </w:pPr>
    </w:p>
    <w:p w:rsidR="00081B7D" w:rsidRDefault="00081B7D" w:rsidP="00355573">
      <w:pPr>
        <w:pStyle w:val="BodyText"/>
        <w:spacing w:after="0"/>
        <w:ind w:left="113" w:right="113"/>
        <w:jc w:val="right"/>
      </w:pPr>
      <w:r>
        <w:t>FIRMA (e timbro)</w:t>
      </w:r>
    </w:p>
    <w:p w:rsidR="00081B7D" w:rsidRDefault="00081B7D" w:rsidP="00536518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081B7D" w:rsidRPr="00C035C6" w:rsidRDefault="00081B7D" w:rsidP="0053651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35C6">
        <w:rPr>
          <w:rFonts w:ascii="Arial" w:hAnsi="Arial" w:cs="Arial"/>
          <w:b/>
          <w:i/>
          <w:sz w:val="20"/>
          <w:szCs w:val="20"/>
        </w:rPr>
        <w:t>A CURA DELL’EDUCATORE-GUIDA NATURALISTICA</w:t>
      </w:r>
    </w:p>
    <w:p w:rsidR="00081B7D" w:rsidRDefault="00081B7D" w:rsidP="00536518">
      <w:pPr>
        <w:jc w:val="left"/>
        <w:rPr>
          <w:rFonts w:ascii="Arial" w:hAnsi="Arial" w:cs="Arial"/>
          <w:i/>
          <w:sz w:val="20"/>
          <w:szCs w:val="20"/>
        </w:rPr>
      </w:pPr>
    </w:p>
    <w:p w:rsidR="00081B7D" w:rsidRDefault="00081B7D" w:rsidP="00536518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Numero degli alunni </w:t>
      </w:r>
      <w:r>
        <w:rPr>
          <w:rFonts w:ascii="Arial" w:hAnsi="Arial" w:cs="Arial"/>
          <w:b/>
          <w:sz w:val="20"/>
          <w:szCs w:val="20"/>
        </w:rPr>
        <w:t>effettivamente presenti</w:t>
      </w:r>
      <w:r w:rsidRPr="00E32CD9">
        <w:rPr>
          <w:rFonts w:ascii="Arial" w:hAnsi="Arial" w:cs="Arial"/>
          <w:b/>
          <w:sz w:val="20"/>
          <w:szCs w:val="20"/>
        </w:rPr>
        <w:t xml:space="preserve"> al o agli incontri</w:t>
      </w:r>
      <w:r>
        <w:rPr>
          <w:rFonts w:ascii="Arial" w:hAnsi="Arial" w:cs="Arial"/>
          <w:sz w:val="20"/>
          <w:szCs w:val="20"/>
        </w:rPr>
        <w:t xml:space="preserve"> </w:t>
      </w:r>
      <w:r w:rsidRPr="00C035C6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081B7D" w:rsidRDefault="00081B7D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forza della proposta</w:t>
      </w:r>
    </w:p>
    <w:p w:rsidR="00081B7D" w:rsidRPr="00857C1C" w:rsidRDefault="00081B7D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B7D" w:rsidRDefault="00081B7D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debolezza della proposta</w:t>
      </w:r>
    </w:p>
    <w:p w:rsidR="00081B7D" w:rsidRDefault="00081B7D" w:rsidP="00857C1C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...…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</w:p>
    <w:p w:rsidR="00081B7D" w:rsidRPr="00536518" w:rsidRDefault="00081B7D" w:rsidP="00536518">
      <w:pPr>
        <w:rPr>
          <w:rFonts w:ascii="Arial" w:hAnsi="Arial" w:cs="Arial"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Area di miglioramento</w:t>
      </w:r>
    </w:p>
    <w:p w:rsidR="00081B7D" w:rsidRDefault="00081B7D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………………...</w:t>
      </w:r>
    </w:p>
    <w:p w:rsidR="00081B7D" w:rsidRPr="00536518" w:rsidRDefault="00081B7D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S</w:t>
      </w:r>
      <w:r w:rsidRPr="00536518">
        <w:rPr>
          <w:rFonts w:ascii="Arial" w:hAnsi="Arial" w:cs="Arial"/>
          <w:b/>
          <w:sz w:val="20"/>
          <w:szCs w:val="20"/>
        </w:rPr>
        <w:t>oddisfazione personale rispetto a quanto proposto</w:t>
      </w:r>
    </w:p>
    <w:p w:rsidR="00081B7D" w:rsidRDefault="00081B7D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</w:t>
      </w:r>
    </w:p>
    <w:p w:rsidR="00081B7D" w:rsidRPr="00536518" w:rsidRDefault="00081B7D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Altro</w:t>
      </w:r>
    </w:p>
    <w:p w:rsidR="00081B7D" w:rsidRPr="00536518" w:rsidRDefault="00081B7D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</w:p>
    <w:p w:rsidR="00081B7D" w:rsidRPr="00536518" w:rsidRDefault="00081B7D" w:rsidP="00355573">
      <w:pPr>
        <w:pStyle w:val="BodyText"/>
        <w:spacing w:after="0"/>
        <w:ind w:left="113" w:right="113"/>
        <w:jc w:val="right"/>
        <w:rPr>
          <w:rFonts w:ascii="Calibri" w:hAnsi="Calibri"/>
          <w:b/>
          <w:sz w:val="16"/>
          <w:szCs w:val="16"/>
        </w:rPr>
      </w:pPr>
    </w:p>
    <w:sectPr w:rsidR="00081B7D" w:rsidRPr="00536518" w:rsidSect="007C53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7D" w:rsidRDefault="00081B7D">
      <w:r>
        <w:separator/>
      </w:r>
    </w:p>
  </w:endnote>
  <w:endnote w:type="continuationSeparator" w:id="0">
    <w:p w:rsidR="00081B7D" w:rsidRDefault="0008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D" w:rsidRPr="00FB4D76" w:rsidRDefault="00081B7D" w:rsidP="00FB4D76">
    <w:pPr>
      <w:pStyle w:val="Footer"/>
      <w:jc w:val="center"/>
      <w:rPr>
        <w:sz w:val="18"/>
        <w:szCs w:val="18"/>
      </w:rPr>
    </w:pPr>
    <w:r w:rsidRPr="00FB4D76">
      <w:rPr>
        <w:sz w:val="18"/>
        <w:szCs w:val="18"/>
      </w:rPr>
      <w:t>Via Isonzo, 1 – Ponte Vecchio di Magenta – 20013 – Magenta (MI)</w:t>
    </w:r>
  </w:p>
  <w:p w:rsidR="00081B7D" w:rsidRPr="00FB4D76" w:rsidRDefault="00081B7D" w:rsidP="00FB4D76">
    <w:pPr>
      <w:pStyle w:val="Footer"/>
      <w:jc w:val="center"/>
      <w:rPr>
        <w:sz w:val="18"/>
        <w:szCs w:val="18"/>
        <w:lang w:val="en-GB"/>
      </w:rPr>
    </w:pPr>
    <w:r w:rsidRPr="00FB4D76">
      <w:rPr>
        <w:sz w:val="18"/>
        <w:szCs w:val="18"/>
        <w:lang w:val="en-GB"/>
      </w:rPr>
      <w:t xml:space="preserve">Fax: 02-97950607 Tel.: 02-97210.259 e.mail: </w:t>
    </w:r>
    <w:hyperlink r:id="rId1" w:history="1">
      <w:r w:rsidRPr="00626194">
        <w:rPr>
          <w:rStyle w:val="Hyperlink"/>
          <w:sz w:val="18"/>
          <w:szCs w:val="18"/>
          <w:lang w:val="en-GB"/>
        </w:rPr>
        <w:t>educazioneambientale@parcoticino.it</w:t>
      </w:r>
    </w:hyperlink>
    <w:r w:rsidRPr="00FB4D76">
      <w:rPr>
        <w:sz w:val="18"/>
        <w:szCs w:val="18"/>
        <w:lang w:val="en-GB"/>
      </w:rPr>
      <w:t xml:space="preserve">  - www.parcoticino.it</w:t>
    </w:r>
  </w:p>
  <w:p w:rsidR="00081B7D" w:rsidRPr="007355B1" w:rsidRDefault="00081B7D" w:rsidP="00BA0CC6">
    <w:pPr>
      <w:pStyle w:val="Footer"/>
      <w:jc w:val="center"/>
      <w:rPr>
        <w:color w:val="FF0000"/>
        <w:sz w:val="16"/>
        <w:szCs w:val="16"/>
      </w:rPr>
    </w:pPr>
    <w:r w:rsidRPr="007355B1">
      <w:rPr>
        <w:color w:val="FF0000"/>
        <w:sz w:val="16"/>
        <w:szCs w:val="16"/>
      </w:rPr>
      <w:t>Modulo</w:t>
    </w:r>
    <w:r>
      <w:rPr>
        <w:color w:val="FF0000"/>
        <w:sz w:val="16"/>
        <w:szCs w:val="16"/>
      </w:rPr>
      <w:t xml:space="preserve"> M_SGQ_09</w:t>
    </w:r>
    <w:r w:rsidRPr="007355B1">
      <w:rPr>
        <w:color w:val="FF0000"/>
        <w:sz w:val="16"/>
        <w:szCs w:val="16"/>
      </w:rPr>
      <w:t xml:space="preserve"> rev. </w:t>
    </w:r>
    <w:r>
      <w:rPr>
        <w:color w:val="FF0000"/>
        <w:sz w:val="16"/>
        <w:szCs w:val="16"/>
      </w:rPr>
      <w:t>1</w:t>
    </w:r>
    <w:r w:rsidRPr="007355B1">
      <w:rPr>
        <w:color w:val="FF0000"/>
        <w:sz w:val="16"/>
        <w:szCs w:val="16"/>
      </w:rPr>
      <w:t xml:space="preserve"> </w:t>
    </w:r>
    <w:r>
      <w:rPr>
        <w:color w:val="FF0000"/>
        <w:sz w:val="16"/>
        <w:szCs w:val="16"/>
      </w:rPr>
      <w:t>del 13 novembre 2018</w:t>
    </w:r>
  </w:p>
  <w:p w:rsidR="00081B7D" w:rsidRPr="00462A0C" w:rsidRDefault="00081B7D" w:rsidP="00BA0CC6">
    <w:pPr>
      <w:pStyle w:val="Footer"/>
      <w:jc w:val="center"/>
    </w:pPr>
  </w:p>
  <w:p w:rsidR="00081B7D" w:rsidRPr="00462A0C" w:rsidRDefault="00081B7D" w:rsidP="007C53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7D" w:rsidRDefault="00081B7D">
      <w:r>
        <w:separator/>
      </w:r>
    </w:p>
  </w:footnote>
  <w:footnote w:type="continuationSeparator" w:id="0">
    <w:p w:rsidR="00081B7D" w:rsidRDefault="0008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459" w:type="dxa"/>
      <w:tblLayout w:type="fixed"/>
      <w:tblLook w:val="01E0"/>
    </w:tblPr>
    <w:tblGrid>
      <w:gridCol w:w="1276"/>
      <w:gridCol w:w="1330"/>
      <w:gridCol w:w="5616"/>
      <w:gridCol w:w="1260"/>
      <w:gridCol w:w="1080"/>
    </w:tblGrid>
    <w:tr w:rsidR="00081B7D" w:rsidRPr="007E33D5" w:rsidTr="002E2CA6">
      <w:trPr>
        <w:trHeight w:val="851"/>
      </w:trPr>
      <w:tc>
        <w:tcPr>
          <w:tcW w:w="1276" w:type="dxa"/>
        </w:tcPr>
        <w:p w:rsidR="00081B7D" w:rsidRPr="00BE526F" w:rsidRDefault="00081B7D" w:rsidP="002E2CA6">
          <w:pPr>
            <w:pStyle w:val="Header"/>
            <w:tabs>
              <w:tab w:val="left" w:pos="708"/>
            </w:tabs>
            <w:rPr>
              <w:noProof/>
              <w:sz w:val="20"/>
              <w:szCs w:val="20"/>
            </w:rPr>
          </w:pPr>
          <w:r w:rsidRPr="00131B78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8" type="#_x0000_t75" alt="uccellino giallo" style="width:39.75pt;height:39.75pt;visibility:visible">
                <v:imagedata r:id="rId1" o:title=""/>
              </v:shape>
            </w:pict>
          </w:r>
        </w:p>
      </w:tc>
      <w:tc>
        <w:tcPr>
          <w:tcW w:w="1330" w:type="dxa"/>
        </w:tcPr>
        <w:p w:rsidR="00081B7D" w:rsidRPr="007E33D5" w:rsidRDefault="00081B7D" w:rsidP="002E2CA6">
          <w:pPr>
            <w:ind w:left="-108"/>
            <w:rPr>
              <w:sz w:val="20"/>
              <w:szCs w:val="20"/>
            </w:rPr>
          </w:pPr>
        </w:p>
      </w:tc>
      <w:tc>
        <w:tcPr>
          <w:tcW w:w="5616" w:type="dxa"/>
        </w:tcPr>
        <w:p w:rsidR="00081B7D" w:rsidRPr="00FD124C" w:rsidRDefault="00081B7D" w:rsidP="002E2CA6">
          <w:pPr>
            <w:pStyle w:val="Heading1"/>
            <w:spacing w:before="0"/>
            <w:rPr>
              <w:rFonts w:ascii="Times New Roman" w:hAnsi="Times New Roman" w:cs="Times New Roman"/>
              <w:sz w:val="16"/>
              <w:szCs w:val="16"/>
            </w:rPr>
          </w:pPr>
          <w:r w:rsidRPr="00FD124C">
            <w:rPr>
              <w:rFonts w:ascii="Times New Roman" w:hAnsi="Times New Roman" w:cs="Times New Roman"/>
              <w:sz w:val="16"/>
              <w:szCs w:val="16"/>
            </w:rPr>
            <w:t>PARCO LOMBARDO</w:t>
          </w:r>
        </w:p>
        <w:p w:rsidR="00081B7D" w:rsidRPr="00E23B9E" w:rsidRDefault="00081B7D" w:rsidP="002E2CA6">
          <w:pPr>
            <w:pStyle w:val="Heading1"/>
            <w:spacing w:before="0"/>
            <w:rPr>
              <w:rFonts w:ascii="Times New Roman" w:hAnsi="Times New Roman" w:cs="Times New Roman"/>
              <w:sz w:val="16"/>
              <w:szCs w:val="16"/>
            </w:rPr>
          </w:pPr>
          <w:r w:rsidRPr="00FD124C">
            <w:rPr>
              <w:rFonts w:ascii="Times New Roman" w:hAnsi="Times New Roman" w:cs="Times New Roman"/>
              <w:sz w:val="16"/>
              <w:szCs w:val="16"/>
            </w:rPr>
            <w:t>DELLA VALLE DEL TICINO</w:t>
          </w:r>
        </w:p>
        <w:p w:rsidR="00081B7D" w:rsidRPr="00FD124C" w:rsidRDefault="00081B7D" w:rsidP="002E2CA6">
          <w:pPr>
            <w:jc w:val="center"/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</w:pPr>
          <w:r w:rsidRPr="00FD124C"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  <w:t>U.O. N. 5 –PATRIMONIO E MARKETING TERRITORIALE</w:t>
          </w:r>
        </w:p>
        <w:p w:rsidR="00081B7D" w:rsidRPr="00E23B9E" w:rsidRDefault="00081B7D" w:rsidP="002E2CA6">
          <w:pPr>
            <w:jc w:val="center"/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</w:pPr>
          <w:r w:rsidRPr="00FD124C"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  <w:t>Ufficio Educazione Ambientale e Turismo</w:t>
          </w:r>
        </w:p>
        <w:p w:rsidR="00081B7D" w:rsidRPr="007355B1" w:rsidRDefault="00081B7D" w:rsidP="002E2CA6">
          <w:pPr>
            <w:ind w:right="-290"/>
            <w:jc w:val="center"/>
            <w:rPr>
              <w:rFonts w:ascii="Times New Roman" w:hAnsi="Times New Roman"/>
              <w:bCs/>
              <w:i/>
              <w:iCs/>
              <w:sz w:val="16"/>
              <w:szCs w:val="16"/>
            </w:rPr>
          </w:pPr>
          <w:r w:rsidRPr="00FD124C">
            <w:rPr>
              <w:rFonts w:ascii="Times New Roman" w:hAnsi="Times New Roman"/>
              <w:bCs/>
              <w:i/>
              <w:iCs/>
              <w:sz w:val="16"/>
              <w:szCs w:val="16"/>
            </w:rPr>
            <w:t>Sviluppo sostenibile</w:t>
          </w:r>
          <w:r>
            <w:rPr>
              <w:rFonts w:ascii="Times New Roman" w:hAnsi="Times New Roman"/>
              <w:bCs/>
              <w:i/>
              <w:iCs/>
              <w:sz w:val="16"/>
              <w:szCs w:val="16"/>
            </w:rPr>
            <w:t xml:space="preserve"> </w:t>
          </w:r>
          <w:r w:rsidRPr="00FD124C">
            <w:rPr>
              <w:rFonts w:ascii="Times New Roman" w:hAnsi="Times New Roman"/>
              <w:bCs/>
              <w:i/>
              <w:iCs/>
              <w:sz w:val="16"/>
              <w:szCs w:val="16"/>
            </w:rPr>
            <w:t>Tutela della biodiversità e dell’ambiente, qualità della vita</w:t>
          </w:r>
        </w:p>
      </w:tc>
      <w:tc>
        <w:tcPr>
          <w:tcW w:w="1260" w:type="dxa"/>
        </w:tcPr>
        <w:p w:rsidR="00081B7D" w:rsidRPr="007E33D5" w:rsidRDefault="00081B7D" w:rsidP="002E2CA6">
          <w:pPr>
            <w:rPr>
              <w:sz w:val="20"/>
              <w:szCs w:val="20"/>
            </w:rPr>
          </w:pPr>
          <w:r w:rsidRPr="00131B78">
            <w:rPr>
              <w:b/>
              <w:noProof/>
              <w:sz w:val="20"/>
              <w:szCs w:val="20"/>
              <w:lang w:eastAsia="it-IT"/>
            </w:rPr>
            <w:pict>
              <v:shape id="Immagine 2" o:spid="_x0000_i1029" type="#_x0000_t75" alt="UNESCO" style="width:57.75pt;height:47.25pt;visibility:visible">
                <v:imagedata r:id="rId2" o:title=""/>
              </v:shape>
            </w:pict>
          </w:r>
        </w:p>
      </w:tc>
      <w:tc>
        <w:tcPr>
          <w:tcW w:w="1080" w:type="dxa"/>
        </w:tcPr>
        <w:p w:rsidR="00081B7D" w:rsidRPr="007E33D5" w:rsidRDefault="00081B7D" w:rsidP="002E2CA6">
          <w:pPr>
            <w:jc w:val="center"/>
            <w:rPr>
              <w:sz w:val="20"/>
              <w:szCs w:val="20"/>
            </w:rPr>
          </w:pPr>
          <w:r w:rsidRPr="00131B78">
            <w:rPr>
              <w:noProof/>
              <w:sz w:val="20"/>
              <w:szCs w:val="20"/>
              <w:lang w:eastAsia="it-IT"/>
            </w:rPr>
            <w:pict>
              <v:shape id="Immagine 3" o:spid="_x0000_i1030" type="#_x0000_t75" alt="logo MAB  logo" style="width:42pt;height:45pt;visibility:visible">
                <v:imagedata r:id="rId3" o:title=""/>
              </v:shape>
            </w:pict>
          </w:r>
        </w:p>
      </w:tc>
    </w:tr>
  </w:tbl>
  <w:p w:rsidR="00081B7D" w:rsidRDefault="00081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07F"/>
    <w:multiLevelType w:val="hybridMultilevel"/>
    <w:tmpl w:val="27BCE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36360"/>
    <w:multiLevelType w:val="hybridMultilevel"/>
    <w:tmpl w:val="62A0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F197C"/>
    <w:multiLevelType w:val="hybridMultilevel"/>
    <w:tmpl w:val="C0703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43D7"/>
    <w:multiLevelType w:val="hybridMultilevel"/>
    <w:tmpl w:val="42DC7076"/>
    <w:lvl w:ilvl="0" w:tplc="D5781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819B9"/>
    <w:multiLevelType w:val="multilevel"/>
    <w:tmpl w:val="3ED293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1416F"/>
    <w:multiLevelType w:val="hybridMultilevel"/>
    <w:tmpl w:val="3ED29328"/>
    <w:lvl w:ilvl="0" w:tplc="EF32E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37"/>
    <w:rsid w:val="00081B7D"/>
    <w:rsid w:val="000B7EA2"/>
    <w:rsid w:val="000C2120"/>
    <w:rsid w:val="000C4109"/>
    <w:rsid w:val="000C7ABC"/>
    <w:rsid w:val="000D424B"/>
    <w:rsid w:val="00131B78"/>
    <w:rsid w:val="001614F8"/>
    <w:rsid w:val="001D2B74"/>
    <w:rsid w:val="00215357"/>
    <w:rsid w:val="002461EC"/>
    <w:rsid w:val="00271A2C"/>
    <w:rsid w:val="002A358C"/>
    <w:rsid w:val="002A6639"/>
    <w:rsid w:val="002E2CA6"/>
    <w:rsid w:val="00355573"/>
    <w:rsid w:val="003F1D32"/>
    <w:rsid w:val="003F302A"/>
    <w:rsid w:val="003F45C9"/>
    <w:rsid w:val="00411723"/>
    <w:rsid w:val="00415F18"/>
    <w:rsid w:val="00431DEB"/>
    <w:rsid w:val="00456720"/>
    <w:rsid w:val="00462A0C"/>
    <w:rsid w:val="00536518"/>
    <w:rsid w:val="0057788F"/>
    <w:rsid w:val="0059257B"/>
    <w:rsid w:val="00611047"/>
    <w:rsid w:val="00626194"/>
    <w:rsid w:val="006B1655"/>
    <w:rsid w:val="006E5F62"/>
    <w:rsid w:val="006E6930"/>
    <w:rsid w:val="00707E32"/>
    <w:rsid w:val="007355B1"/>
    <w:rsid w:val="0075739C"/>
    <w:rsid w:val="00786ADF"/>
    <w:rsid w:val="007978E4"/>
    <w:rsid w:val="007C5337"/>
    <w:rsid w:val="007E33D5"/>
    <w:rsid w:val="00857C1C"/>
    <w:rsid w:val="00863C88"/>
    <w:rsid w:val="008A3A53"/>
    <w:rsid w:val="008A4A3A"/>
    <w:rsid w:val="008B52F0"/>
    <w:rsid w:val="0098114B"/>
    <w:rsid w:val="009836A7"/>
    <w:rsid w:val="00995062"/>
    <w:rsid w:val="009D19BC"/>
    <w:rsid w:val="009D6E3C"/>
    <w:rsid w:val="00A27EF3"/>
    <w:rsid w:val="00A56D98"/>
    <w:rsid w:val="00AE3659"/>
    <w:rsid w:val="00B41FFE"/>
    <w:rsid w:val="00B502FE"/>
    <w:rsid w:val="00BA0CC6"/>
    <w:rsid w:val="00BC007C"/>
    <w:rsid w:val="00BE526F"/>
    <w:rsid w:val="00C035C6"/>
    <w:rsid w:val="00C07224"/>
    <w:rsid w:val="00C107F2"/>
    <w:rsid w:val="00C45241"/>
    <w:rsid w:val="00CE25CA"/>
    <w:rsid w:val="00DD7F37"/>
    <w:rsid w:val="00E11C31"/>
    <w:rsid w:val="00E201FA"/>
    <w:rsid w:val="00E23B9E"/>
    <w:rsid w:val="00E32CD9"/>
    <w:rsid w:val="00E467F1"/>
    <w:rsid w:val="00E84249"/>
    <w:rsid w:val="00EA487B"/>
    <w:rsid w:val="00EE3E07"/>
    <w:rsid w:val="00F918C0"/>
    <w:rsid w:val="00FB4D76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37"/>
    <w:pPr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337"/>
    <w:pPr>
      <w:keepNext/>
      <w:spacing w:before="120"/>
      <w:jc w:val="center"/>
      <w:outlineLvl w:val="0"/>
    </w:pPr>
    <w:rPr>
      <w:rFonts w:ascii="Arial" w:hAnsi="Arial" w:cs="Arial"/>
      <w:b/>
      <w:sz w:val="28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337"/>
    <w:rPr>
      <w:rFonts w:ascii="Arial" w:hAnsi="Arial" w:cs="Times New Roman"/>
      <w:b/>
      <w:sz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7C5337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5337"/>
    <w:rPr>
      <w:rFonts w:cs="Times New Roman"/>
      <w:sz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7C53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337"/>
    <w:rPr>
      <w:rFonts w:ascii="Calibri" w:hAnsi="Calibri" w:cs="Times New Roman"/>
      <w:sz w:val="22"/>
      <w:lang w:val="it-IT" w:eastAsia="en-US"/>
    </w:rPr>
  </w:style>
  <w:style w:type="character" w:styleId="Hyperlink">
    <w:name w:val="Hyperlink"/>
    <w:basedOn w:val="DefaultParagraphFont"/>
    <w:uiPriority w:val="99"/>
    <w:rsid w:val="007C53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C5337"/>
    <w:pPr>
      <w:spacing w:before="100" w:beforeAutospacing="1" w:after="119"/>
      <w:jc w:val="left"/>
    </w:pPr>
    <w:rPr>
      <w:rFonts w:ascii="Arial Unicode MS" w:hAnsi="Arial Unicode MS" w:cs="Arial Unicode MS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C533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C5337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7C5337"/>
    <w:rPr>
      <w:rFonts w:cs="Times New Roman"/>
    </w:rPr>
  </w:style>
  <w:style w:type="paragraph" w:customStyle="1" w:styleId="testo">
    <w:name w:val="testo"/>
    <w:basedOn w:val="Normal"/>
    <w:uiPriority w:val="99"/>
    <w:rsid w:val="007C53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CE2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"/>
    <w:uiPriority w:val="99"/>
    <w:rsid w:val="00CE25CA"/>
    <w:pPr>
      <w:spacing w:after="200" w:line="276" w:lineRule="auto"/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D7F37"/>
    <w:pPr>
      <w:suppressAutoHyphens/>
      <w:spacing w:after="120"/>
      <w:jc w:val="left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7E32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zioneambientale@parcotici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570</Words>
  <Characters>3249</Characters>
  <Application>Microsoft Office Outlook</Application>
  <DocSecurity>0</DocSecurity>
  <Lines>0</Lines>
  <Paragraphs>0</Paragraphs>
  <ScaleCrop>false</ScaleCrop>
  <Company>Parco Ticino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Barzaghi</dc:creator>
  <cp:keywords/>
  <dc:description/>
  <cp:lastModifiedBy>giovanninir</cp:lastModifiedBy>
  <cp:revision>3</cp:revision>
  <cp:lastPrinted>2015-12-17T14:20:00Z</cp:lastPrinted>
  <dcterms:created xsi:type="dcterms:W3CDTF">2018-09-10T12:39:00Z</dcterms:created>
  <dcterms:modified xsi:type="dcterms:W3CDTF">2018-12-05T13:31:00Z</dcterms:modified>
</cp:coreProperties>
</file>